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232A3E5" w14:textId="77777777" w:rsidR="00AF2E17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AF2E17" w:rsidRPr="00AF2E17">
        <w:rPr>
          <w:rStyle w:val="BLOCKBOLD"/>
          <w:rFonts w:ascii="Garamond" w:hAnsi="Garamond"/>
          <w:sz w:val="22"/>
          <w:szCs w:val="22"/>
        </w:rPr>
        <w:t>GARA EUROPEA A PROCEDURA APERTA PER L’APPALTO DELLA FORNITURA DELLA INFRASTRUTTURA HARDWARE PER I SISTEMI DIRECTOR E SWITCH FIBER CHANNEL COSTITUENTI LA STORAGE AREA NETWORK ASPI.</w:t>
      </w:r>
    </w:p>
    <w:p w14:paraId="72089B3A" w14:textId="2FF9704F" w:rsidR="005450B3" w:rsidRDefault="001245BA" w:rsidP="00D55DB5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AF2E17" w:rsidRPr="00AF2E17">
        <w:rPr>
          <w:rStyle w:val="BLOCKBOLD"/>
          <w:rFonts w:ascii="Garamond" w:hAnsi="Garamond"/>
          <w:sz w:val="22"/>
          <w:szCs w:val="22"/>
        </w:rPr>
        <w:t>70801</w:t>
      </w:r>
    </w:p>
    <w:p w14:paraId="5C008520" w14:textId="77777777" w:rsidR="00AF2E17" w:rsidRPr="00BD13E6" w:rsidRDefault="00AF2E1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D50079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78B43C2C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="004759E8" w:rsidRPr="004759E8">
      <w:rPr>
        <w:rFonts w:ascii="Garamond" w:hAnsi="Garamond"/>
        <w:bCs/>
        <w:i/>
        <w:color w:val="0000FF"/>
        <w:kern w:val="2"/>
        <w:sz w:val="22"/>
        <w:szCs w:val="22"/>
      </w:rPr>
      <w:t>7</w:t>
    </w:r>
    <w:r w:rsidRPr="004759E8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17C5F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743B5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759E8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2E17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0079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31</TotalTime>
  <Pages>2</Pages>
  <Words>230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2113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Galizi, Ruggero</cp:lastModifiedBy>
  <cp:revision>48</cp:revision>
  <cp:lastPrinted>2023-12-13T10:19:00Z</cp:lastPrinted>
  <dcterms:created xsi:type="dcterms:W3CDTF">2024-01-16T15:33:00Z</dcterms:created>
  <dcterms:modified xsi:type="dcterms:W3CDTF">2024-05-15T09:17:00Z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